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8B" w:rsidRDefault="00E955E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5885180</wp:posOffset>
                </wp:positionV>
                <wp:extent cx="2445385" cy="0"/>
                <wp:effectExtent l="9525" t="12700" r="12065" b="63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1A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60.4pt;margin-top:463.4pt;width:192.5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5877560</wp:posOffset>
                </wp:positionV>
                <wp:extent cx="2445385" cy="0"/>
                <wp:effectExtent l="9525" t="5080" r="12065" b="1397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E8FC" id="AutoShape 14" o:spid="_x0000_s1026" type="#_x0000_t32" style="position:absolute;margin-left:-57.35pt;margin-top:462.8pt;width:192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M8Jg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2108200</wp:posOffset>
                </wp:positionV>
                <wp:extent cx="2445385" cy="0"/>
                <wp:effectExtent l="9525" t="7620" r="12065" b="1143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6D1B" id="AutoShape 13" o:spid="_x0000_s1026" type="#_x0000_t32" style="position:absolute;margin-left:360.4pt;margin-top:166pt;width:192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I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2108200</wp:posOffset>
                </wp:positionV>
                <wp:extent cx="2445385" cy="0"/>
                <wp:effectExtent l="9525" t="7620" r="12065" b="1143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3D0D" id="AutoShape 12" o:spid="_x0000_s1026" type="#_x0000_t32" style="position:absolute;margin-left:-57.35pt;margin-top:166pt;width:192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RJ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-471170</wp:posOffset>
                </wp:positionV>
                <wp:extent cx="2160270" cy="2879725"/>
                <wp:effectExtent l="11430" t="9525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132C" id="Rectangle 9" o:spid="_x0000_s1026" style="position:absolute;margin-left:566.05pt;margin-top:-37.1pt;width:170.1pt;height:2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ZxHgIAAD0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3349625</wp:posOffset>
                </wp:positionV>
                <wp:extent cx="2160270" cy="2879725"/>
                <wp:effectExtent l="11430" t="10795" r="9525" b="50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3293" id="Rectangle 10" o:spid="_x0000_s1026" style="position:absolute;margin-left:566.05pt;margin-top:263.75pt;width:170.1pt;height:2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3349625</wp:posOffset>
                </wp:positionV>
                <wp:extent cx="2160270" cy="2879725"/>
                <wp:effectExtent l="7620" t="10795" r="13335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6B11" id="Rectangle 8" o:spid="_x0000_s1026" style="position:absolute;margin-left:144.25pt;margin-top:263.75pt;width:170.1pt;height:2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-471170</wp:posOffset>
                </wp:positionV>
                <wp:extent cx="2160270" cy="2879725"/>
                <wp:effectExtent l="7620" t="9525" r="13335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765C" id="Rectangle 7" o:spid="_x0000_s1026" style="position:absolute;margin-left:144.25pt;margin-top:-37.1pt;width:170.1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5G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2896870</wp:posOffset>
                </wp:positionV>
                <wp:extent cx="5328285" cy="3761740"/>
                <wp:effectExtent l="13335" t="5715" r="1143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76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B0" w:rsidRPr="00C619B0" w:rsidRDefault="00C619B0" w:rsidP="00C619B0">
                            <w:pPr>
                              <w:ind w:firstLine="708"/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</w:pPr>
                          </w:p>
                          <w:p w:rsidR="00066AE8" w:rsidRPr="00FF007D" w:rsidRDefault="00066AE8" w:rsidP="00066AE8">
                            <w:pPr>
                              <w:rPr>
                                <w:rFonts w:ascii="Corbel" w:hAnsi="Corbel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957762"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144"/>
                                <w:szCs w:val="160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color w:val="00B0F0"/>
                                <w:sz w:val="144"/>
                                <w:szCs w:val="160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sz w:val="144"/>
                                <w:szCs w:val="160"/>
                              </w:rPr>
                              <w:t>.</w:t>
                            </w:r>
                          </w:p>
                          <w:p w:rsidR="003502DE" w:rsidRPr="00772006" w:rsidRDefault="003502DE" w:rsidP="0077200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.7pt;margin-top:228.1pt;width:419.55pt;height:2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syLAIAAFE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">
                <v:textbox>
                  <w:txbxContent>
                    <w:p w:rsidR="00C619B0" w:rsidRPr="00C619B0" w:rsidRDefault="00C619B0" w:rsidP="00C619B0">
                      <w:pPr>
                        <w:ind w:firstLine="708"/>
                        <w:rPr>
                          <w:rFonts w:ascii="Corbel" w:hAnsi="Corbel"/>
                          <w:sz w:val="72"/>
                          <w:szCs w:val="72"/>
                        </w:rPr>
                      </w:pPr>
                    </w:p>
                    <w:p w:rsidR="00066AE8" w:rsidRPr="00FF007D" w:rsidRDefault="00066AE8" w:rsidP="00066AE8">
                      <w:pPr>
                        <w:rPr>
                          <w:rFonts w:ascii="Corbel" w:hAnsi="Corbel"/>
                          <w:sz w:val="200"/>
                          <w:szCs w:val="200"/>
                        </w:rPr>
                      </w:pPr>
                      <w:r>
                        <w:rPr>
                          <w:rFonts w:ascii="Corbel" w:hAnsi="Corbel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957762">
                        <w:rPr>
                          <w:rFonts w:ascii="Corbel" w:hAnsi="Corbel"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Corbel" w:hAnsi="Corbel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144"/>
                          <w:szCs w:val="160"/>
                        </w:rPr>
                        <w:t>.</w:t>
                      </w:r>
                      <w:r>
                        <w:rPr>
                          <w:rFonts w:ascii="Corbel" w:hAnsi="Corbel"/>
                          <w:color w:val="00B0F0"/>
                          <w:sz w:val="144"/>
                          <w:szCs w:val="160"/>
                        </w:rPr>
                        <w:t>.</w:t>
                      </w:r>
                      <w:r>
                        <w:rPr>
                          <w:rFonts w:ascii="Corbel" w:hAnsi="Corbel"/>
                          <w:sz w:val="144"/>
                          <w:szCs w:val="160"/>
                        </w:rPr>
                        <w:t>.</w:t>
                      </w:r>
                    </w:p>
                    <w:p w:rsidR="003502DE" w:rsidRPr="00772006" w:rsidRDefault="003502DE" w:rsidP="0077200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-899795</wp:posOffset>
                </wp:positionV>
                <wp:extent cx="5328285" cy="3761740"/>
                <wp:effectExtent l="9525" t="9525" r="571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76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B0" w:rsidRPr="00C619B0" w:rsidRDefault="00C619B0" w:rsidP="00C619B0">
                            <w:pPr>
                              <w:ind w:firstLine="708"/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</w:pPr>
                          </w:p>
                          <w:p w:rsidR="00C619B0" w:rsidRPr="00FF007D" w:rsidRDefault="00C619B0" w:rsidP="00C619B0">
                            <w:pPr>
                              <w:rPr>
                                <w:rFonts w:ascii="Corbel" w:hAnsi="Corbel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957762"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066AE8">
                              <w:rPr>
                                <w:rFonts w:ascii="Corbel" w:hAnsi="Corbel"/>
                                <w:sz w:val="144"/>
                                <w:szCs w:val="160"/>
                              </w:rPr>
                              <w:t>.</w:t>
                            </w:r>
                            <w:r w:rsidR="00066AE8">
                              <w:rPr>
                                <w:rFonts w:ascii="Corbel" w:hAnsi="Corbel"/>
                                <w:color w:val="00B0F0"/>
                                <w:sz w:val="144"/>
                                <w:szCs w:val="160"/>
                              </w:rPr>
                              <w:t>.</w:t>
                            </w:r>
                            <w:r w:rsidR="00066AE8">
                              <w:rPr>
                                <w:rFonts w:ascii="Corbel" w:hAnsi="Corbel"/>
                                <w:sz w:val="144"/>
                                <w:szCs w:val="160"/>
                              </w:rPr>
                              <w:t>.</w:t>
                            </w:r>
                          </w:p>
                          <w:p w:rsidR="00772006" w:rsidRPr="00FF007D" w:rsidRDefault="00772006" w:rsidP="00772006">
                            <w:pPr>
                              <w:rPr>
                                <w:rFonts w:ascii="Corbel" w:hAnsi="Corbel"/>
                                <w:sz w:val="144"/>
                                <w:szCs w:val="144"/>
                              </w:rPr>
                            </w:pPr>
                          </w:p>
                          <w:p w:rsidR="003502DE" w:rsidRDefault="00350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.4pt;margin-top:-70.85pt;width:419.55pt;height:2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">
                <v:textbox>
                  <w:txbxContent>
                    <w:p w:rsidR="00C619B0" w:rsidRPr="00C619B0" w:rsidRDefault="00C619B0" w:rsidP="00C619B0">
                      <w:pPr>
                        <w:ind w:firstLine="708"/>
                        <w:rPr>
                          <w:rFonts w:ascii="Corbel" w:hAnsi="Corbel"/>
                          <w:sz w:val="72"/>
                          <w:szCs w:val="72"/>
                        </w:rPr>
                      </w:pPr>
                    </w:p>
                    <w:p w:rsidR="00C619B0" w:rsidRPr="00FF007D" w:rsidRDefault="00C619B0" w:rsidP="00C619B0">
                      <w:pPr>
                        <w:rPr>
                          <w:rFonts w:ascii="Corbel" w:hAnsi="Corbel"/>
                          <w:sz w:val="200"/>
                          <w:szCs w:val="200"/>
                        </w:rPr>
                      </w:pPr>
                      <w:r>
                        <w:rPr>
                          <w:rFonts w:ascii="Corbel" w:hAnsi="Corbel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957762">
                        <w:rPr>
                          <w:rFonts w:ascii="Corbel" w:hAnsi="Corbel"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Corbel" w:hAnsi="Corbel"/>
                          <w:sz w:val="96"/>
                          <w:szCs w:val="96"/>
                        </w:rPr>
                        <w:t xml:space="preserve"> </w:t>
                      </w:r>
                      <w:r w:rsidR="00066AE8">
                        <w:rPr>
                          <w:rFonts w:ascii="Corbel" w:hAnsi="Corbel"/>
                          <w:sz w:val="144"/>
                          <w:szCs w:val="160"/>
                        </w:rPr>
                        <w:t>.</w:t>
                      </w:r>
                      <w:r w:rsidR="00066AE8">
                        <w:rPr>
                          <w:rFonts w:ascii="Corbel" w:hAnsi="Corbel"/>
                          <w:color w:val="00B0F0"/>
                          <w:sz w:val="144"/>
                          <w:szCs w:val="160"/>
                        </w:rPr>
                        <w:t>.</w:t>
                      </w:r>
                      <w:r w:rsidR="00066AE8">
                        <w:rPr>
                          <w:rFonts w:ascii="Corbel" w:hAnsi="Corbel"/>
                          <w:sz w:val="144"/>
                          <w:szCs w:val="160"/>
                        </w:rPr>
                        <w:t>.</w:t>
                      </w:r>
                    </w:p>
                    <w:p w:rsidR="00772006" w:rsidRPr="00FF007D" w:rsidRDefault="00772006" w:rsidP="00772006">
                      <w:pPr>
                        <w:rPr>
                          <w:rFonts w:ascii="Corbel" w:hAnsi="Corbel"/>
                          <w:sz w:val="144"/>
                          <w:szCs w:val="144"/>
                        </w:rPr>
                      </w:pPr>
                    </w:p>
                    <w:p w:rsidR="003502DE" w:rsidRDefault="003502D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-899795</wp:posOffset>
                </wp:positionV>
                <wp:extent cx="5328285" cy="3761740"/>
                <wp:effectExtent l="5715" t="9525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76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B0" w:rsidRPr="00C619B0" w:rsidRDefault="00C619B0" w:rsidP="008E3084">
                            <w:pPr>
                              <w:ind w:firstLine="708"/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</w:pPr>
                          </w:p>
                          <w:p w:rsidR="00066AE8" w:rsidRPr="00FF007D" w:rsidRDefault="00066AE8" w:rsidP="00066AE8">
                            <w:pPr>
                              <w:rPr>
                                <w:rFonts w:ascii="Corbel" w:hAnsi="Corbel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957762"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144"/>
                                <w:szCs w:val="160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color w:val="00B0F0"/>
                                <w:sz w:val="144"/>
                                <w:szCs w:val="160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sz w:val="144"/>
                                <w:szCs w:val="160"/>
                              </w:rPr>
                              <w:t>.</w:t>
                            </w:r>
                          </w:p>
                          <w:p w:rsidR="00FF007D" w:rsidRPr="00FF007D" w:rsidRDefault="00FF007D" w:rsidP="00FF007D">
                            <w:pPr>
                              <w:pStyle w:val="Geenafstand"/>
                            </w:pPr>
                          </w:p>
                          <w:p w:rsidR="00FF007D" w:rsidRDefault="00FF007D" w:rsidP="00FF007D">
                            <w:pPr>
                              <w:pStyle w:val="Geenafstand"/>
                            </w:pPr>
                          </w:p>
                          <w:p w:rsidR="00FF007D" w:rsidRPr="00FF007D" w:rsidRDefault="00FF007D" w:rsidP="00FF007D">
                            <w:pPr>
                              <w:pStyle w:val="Geenafstand"/>
                            </w:pPr>
                          </w:p>
                          <w:p w:rsidR="00FF007D" w:rsidRPr="00FF007D" w:rsidRDefault="00FF007D" w:rsidP="00FF007D">
                            <w:pPr>
                              <w:pStyle w:val="Geenafstand"/>
                              <w:rPr>
                                <w:rFonts w:ascii="Corbel" w:hAnsi="Corbel"/>
                              </w:rPr>
                            </w:pPr>
                          </w:p>
                          <w:p w:rsidR="00FF007D" w:rsidRPr="00FF007D" w:rsidRDefault="00FF007D" w:rsidP="00FF007D">
                            <w:pPr>
                              <w:pStyle w:val="Geenafstand"/>
                              <w:rPr>
                                <w:rFonts w:ascii="Corbel" w:hAnsi="Corbel"/>
                              </w:rPr>
                            </w:pPr>
                          </w:p>
                          <w:p w:rsidR="00FF007D" w:rsidRDefault="00FF007D" w:rsidP="00FF007D">
                            <w:pPr>
                              <w:pStyle w:val="Geenafstand"/>
                              <w:rPr>
                                <w:rFonts w:ascii="Corbel" w:hAnsi="Corbel"/>
                              </w:rPr>
                            </w:pPr>
                          </w:p>
                          <w:p w:rsidR="00FF007D" w:rsidRDefault="00FF007D" w:rsidP="00FF007D">
                            <w:pPr>
                              <w:pStyle w:val="Geenafstand"/>
                              <w:rPr>
                                <w:rFonts w:ascii="Corbel" w:hAnsi="Corbel"/>
                              </w:rPr>
                            </w:pPr>
                          </w:p>
                          <w:p w:rsidR="00FF007D" w:rsidRDefault="00FF007D" w:rsidP="00FF007D">
                            <w:pPr>
                              <w:pStyle w:val="Geenafstand"/>
                              <w:rPr>
                                <w:rFonts w:ascii="Corbel" w:hAnsi="Corbel"/>
                              </w:rPr>
                            </w:pPr>
                          </w:p>
                          <w:p w:rsidR="00FF007D" w:rsidRDefault="00FF007D" w:rsidP="00FF007D">
                            <w:pPr>
                              <w:pStyle w:val="Geenafstand"/>
                              <w:rPr>
                                <w:rFonts w:ascii="Corbel" w:hAnsi="Corbel"/>
                              </w:rPr>
                            </w:pPr>
                          </w:p>
                          <w:p w:rsidR="00FF007D" w:rsidRPr="00FF007D" w:rsidRDefault="00FF007D" w:rsidP="00FF007D">
                            <w:pPr>
                              <w:pStyle w:val="Geenafstand"/>
                              <w:rPr>
                                <w:rFonts w:ascii="Corbel" w:hAnsi="Corbel"/>
                              </w:rPr>
                            </w:pPr>
                          </w:p>
                          <w:p w:rsidR="00FF007D" w:rsidRPr="00FF007D" w:rsidRDefault="00FF007D" w:rsidP="00FF007D">
                            <w:pPr>
                              <w:pStyle w:val="Geenafstand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0.4pt;margin-top:-70.85pt;width:419.55pt;height:2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fiLgIAAFg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">
                <v:textbox>
                  <w:txbxContent>
                    <w:p w:rsidR="00C619B0" w:rsidRPr="00C619B0" w:rsidRDefault="00C619B0" w:rsidP="008E3084">
                      <w:pPr>
                        <w:ind w:firstLine="708"/>
                        <w:rPr>
                          <w:rFonts w:ascii="Corbel" w:hAnsi="Corbel"/>
                          <w:sz w:val="72"/>
                          <w:szCs w:val="72"/>
                        </w:rPr>
                      </w:pPr>
                    </w:p>
                    <w:p w:rsidR="00066AE8" w:rsidRPr="00FF007D" w:rsidRDefault="00066AE8" w:rsidP="00066AE8">
                      <w:pPr>
                        <w:rPr>
                          <w:rFonts w:ascii="Corbel" w:hAnsi="Corbel"/>
                          <w:sz w:val="200"/>
                          <w:szCs w:val="200"/>
                        </w:rPr>
                      </w:pPr>
                      <w:r>
                        <w:rPr>
                          <w:rFonts w:ascii="Corbel" w:hAnsi="Corbel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957762">
                        <w:rPr>
                          <w:rFonts w:ascii="Corbel" w:hAnsi="Corbel"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Corbel" w:hAnsi="Corbel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144"/>
                          <w:szCs w:val="160"/>
                        </w:rPr>
                        <w:t>.</w:t>
                      </w:r>
                      <w:r>
                        <w:rPr>
                          <w:rFonts w:ascii="Corbel" w:hAnsi="Corbel"/>
                          <w:color w:val="00B0F0"/>
                          <w:sz w:val="144"/>
                          <w:szCs w:val="160"/>
                        </w:rPr>
                        <w:t>.</w:t>
                      </w:r>
                      <w:r>
                        <w:rPr>
                          <w:rFonts w:ascii="Corbel" w:hAnsi="Corbel"/>
                          <w:sz w:val="144"/>
                          <w:szCs w:val="160"/>
                        </w:rPr>
                        <w:t>.</w:t>
                      </w:r>
                    </w:p>
                    <w:p w:rsidR="00FF007D" w:rsidRPr="00FF007D" w:rsidRDefault="00FF007D" w:rsidP="00FF007D">
                      <w:pPr>
                        <w:pStyle w:val="Geenafstand"/>
                      </w:pPr>
                    </w:p>
                    <w:p w:rsidR="00FF007D" w:rsidRDefault="00FF007D" w:rsidP="00FF007D">
                      <w:pPr>
                        <w:pStyle w:val="Geenafstand"/>
                      </w:pPr>
                    </w:p>
                    <w:p w:rsidR="00FF007D" w:rsidRPr="00FF007D" w:rsidRDefault="00FF007D" w:rsidP="00FF007D">
                      <w:pPr>
                        <w:pStyle w:val="Geenafstand"/>
                      </w:pPr>
                    </w:p>
                    <w:p w:rsidR="00FF007D" w:rsidRPr="00FF007D" w:rsidRDefault="00FF007D" w:rsidP="00FF007D">
                      <w:pPr>
                        <w:pStyle w:val="Geenafstand"/>
                        <w:rPr>
                          <w:rFonts w:ascii="Corbel" w:hAnsi="Corbel"/>
                        </w:rPr>
                      </w:pPr>
                    </w:p>
                    <w:p w:rsidR="00FF007D" w:rsidRPr="00FF007D" w:rsidRDefault="00FF007D" w:rsidP="00FF007D">
                      <w:pPr>
                        <w:pStyle w:val="Geenafstand"/>
                        <w:rPr>
                          <w:rFonts w:ascii="Corbel" w:hAnsi="Corbel"/>
                        </w:rPr>
                      </w:pPr>
                    </w:p>
                    <w:p w:rsidR="00FF007D" w:rsidRDefault="00FF007D" w:rsidP="00FF007D">
                      <w:pPr>
                        <w:pStyle w:val="Geenafstand"/>
                        <w:rPr>
                          <w:rFonts w:ascii="Corbel" w:hAnsi="Corbel"/>
                        </w:rPr>
                      </w:pPr>
                    </w:p>
                    <w:p w:rsidR="00FF007D" w:rsidRDefault="00FF007D" w:rsidP="00FF007D">
                      <w:pPr>
                        <w:pStyle w:val="Geenafstand"/>
                        <w:rPr>
                          <w:rFonts w:ascii="Corbel" w:hAnsi="Corbel"/>
                        </w:rPr>
                      </w:pPr>
                    </w:p>
                    <w:p w:rsidR="00FF007D" w:rsidRDefault="00FF007D" w:rsidP="00FF007D">
                      <w:pPr>
                        <w:pStyle w:val="Geenafstand"/>
                        <w:rPr>
                          <w:rFonts w:ascii="Corbel" w:hAnsi="Corbel"/>
                        </w:rPr>
                      </w:pPr>
                    </w:p>
                    <w:p w:rsidR="00FF007D" w:rsidRDefault="00FF007D" w:rsidP="00FF007D">
                      <w:pPr>
                        <w:pStyle w:val="Geenafstand"/>
                        <w:rPr>
                          <w:rFonts w:ascii="Corbel" w:hAnsi="Corbel"/>
                        </w:rPr>
                      </w:pPr>
                    </w:p>
                    <w:p w:rsidR="00FF007D" w:rsidRPr="00FF007D" w:rsidRDefault="00FF007D" w:rsidP="00FF007D">
                      <w:pPr>
                        <w:pStyle w:val="Geenafstand"/>
                        <w:rPr>
                          <w:rFonts w:ascii="Corbel" w:hAnsi="Corbel"/>
                        </w:rPr>
                      </w:pPr>
                    </w:p>
                    <w:p w:rsidR="00FF007D" w:rsidRPr="00FF007D" w:rsidRDefault="00FF007D" w:rsidP="00FF007D">
                      <w:pPr>
                        <w:pStyle w:val="Geenafstand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2896870</wp:posOffset>
                </wp:positionV>
                <wp:extent cx="5328285" cy="3761740"/>
                <wp:effectExtent l="6985" t="5715" r="825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76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B0" w:rsidRPr="00C619B0" w:rsidRDefault="00C619B0" w:rsidP="00C619B0">
                            <w:pPr>
                              <w:ind w:firstLine="708"/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</w:pPr>
                          </w:p>
                          <w:p w:rsidR="00066AE8" w:rsidRPr="00FF007D" w:rsidRDefault="00066AE8" w:rsidP="00066AE8">
                            <w:pPr>
                              <w:rPr>
                                <w:rFonts w:ascii="Corbel" w:hAnsi="Corbel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957762"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144"/>
                                <w:szCs w:val="160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color w:val="00B0F0"/>
                                <w:sz w:val="144"/>
                                <w:szCs w:val="160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sz w:val="144"/>
                                <w:szCs w:val="160"/>
                              </w:rPr>
                              <w:t>.</w:t>
                            </w:r>
                          </w:p>
                          <w:p w:rsidR="003502DE" w:rsidRPr="00772006" w:rsidRDefault="003502DE" w:rsidP="00772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0.3pt;margin-top:228.1pt;width:419.55pt;height:2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">
                <v:textbox>
                  <w:txbxContent>
                    <w:p w:rsidR="00C619B0" w:rsidRPr="00C619B0" w:rsidRDefault="00C619B0" w:rsidP="00C619B0">
                      <w:pPr>
                        <w:ind w:firstLine="708"/>
                        <w:rPr>
                          <w:rFonts w:ascii="Corbel" w:hAnsi="Corbel"/>
                          <w:sz w:val="72"/>
                          <w:szCs w:val="72"/>
                        </w:rPr>
                      </w:pPr>
                    </w:p>
                    <w:p w:rsidR="00066AE8" w:rsidRPr="00FF007D" w:rsidRDefault="00066AE8" w:rsidP="00066AE8">
                      <w:pPr>
                        <w:rPr>
                          <w:rFonts w:ascii="Corbel" w:hAnsi="Corbel"/>
                          <w:sz w:val="200"/>
                          <w:szCs w:val="200"/>
                        </w:rPr>
                      </w:pPr>
                      <w:r>
                        <w:rPr>
                          <w:rFonts w:ascii="Corbel" w:hAnsi="Corbel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957762">
                        <w:rPr>
                          <w:rFonts w:ascii="Corbel" w:hAnsi="Corbel"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Corbel" w:hAnsi="Corbel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144"/>
                          <w:szCs w:val="160"/>
                        </w:rPr>
                        <w:t>.</w:t>
                      </w:r>
                      <w:r>
                        <w:rPr>
                          <w:rFonts w:ascii="Corbel" w:hAnsi="Corbel"/>
                          <w:color w:val="00B0F0"/>
                          <w:sz w:val="144"/>
                          <w:szCs w:val="160"/>
                        </w:rPr>
                        <w:t>.</w:t>
                      </w:r>
                      <w:r>
                        <w:rPr>
                          <w:rFonts w:ascii="Corbel" w:hAnsi="Corbel"/>
                          <w:sz w:val="144"/>
                          <w:szCs w:val="160"/>
                        </w:rPr>
                        <w:t>.</w:t>
                      </w:r>
                    </w:p>
                    <w:p w:rsidR="003502DE" w:rsidRPr="00772006" w:rsidRDefault="003502DE" w:rsidP="00772006"/>
                  </w:txbxContent>
                </v:textbox>
              </v:shape>
            </w:pict>
          </mc:Fallback>
        </mc:AlternateContent>
      </w:r>
    </w:p>
    <w:sectPr w:rsidR="00F6428B" w:rsidSect="00350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DE"/>
    <w:rsid w:val="000143DD"/>
    <w:rsid w:val="00041329"/>
    <w:rsid w:val="00066AE8"/>
    <w:rsid w:val="000A7932"/>
    <w:rsid w:val="000F62F2"/>
    <w:rsid w:val="001044BE"/>
    <w:rsid w:val="001153B6"/>
    <w:rsid w:val="001379E4"/>
    <w:rsid w:val="00263353"/>
    <w:rsid w:val="003502DE"/>
    <w:rsid w:val="00484BB1"/>
    <w:rsid w:val="00597659"/>
    <w:rsid w:val="00772006"/>
    <w:rsid w:val="00827C5D"/>
    <w:rsid w:val="008E3084"/>
    <w:rsid w:val="00957762"/>
    <w:rsid w:val="00981B7D"/>
    <w:rsid w:val="009C0374"/>
    <w:rsid w:val="00B7167D"/>
    <w:rsid w:val="00C619B0"/>
    <w:rsid w:val="00CA526B"/>
    <w:rsid w:val="00D52EF1"/>
    <w:rsid w:val="00E955EB"/>
    <w:rsid w:val="00F578C5"/>
    <w:rsid w:val="00F96C1E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95A"/>
  <w15:docId w15:val="{C9B1FDEB-DF2A-43E3-BD8D-21FB1C8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0F62F2"/>
    <w:pPr>
      <w:spacing w:after="0" w:line="240" w:lineRule="auto"/>
    </w:pPr>
    <w:rPr>
      <w:rFonts w:ascii="Candara" w:hAnsi="Candar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79E4"/>
    <w:pPr>
      <w:spacing w:after="0" w:line="240" w:lineRule="auto"/>
    </w:pPr>
    <w:rPr>
      <w:rFonts w:ascii="Century Gothic" w:hAnsi="Century Gothic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02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BFF026D8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Berend en Marianne</dc:creator>
  <cp:lastModifiedBy>Marianne van de Wal - Titsing</cp:lastModifiedBy>
  <cp:revision>2</cp:revision>
  <cp:lastPrinted>2016-09-21T09:27:00Z</cp:lastPrinted>
  <dcterms:created xsi:type="dcterms:W3CDTF">2016-10-05T09:06:00Z</dcterms:created>
  <dcterms:modified xsi:type="dcterms:W3CDTF">2016-10-05T09:06:00Z</dcterms:modified>
</cp:coreProperties>
</file>