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02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>Lieve groep 3a,</w:t>
      </w:r>
    </w:p>
    <w:p w:rsid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 xml:space="preserve">Mijn naam is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ikke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ame.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 xml:space="preserve">Ik ben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>ol op letters en woor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>en.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>Ik ben daarom gistermi</w:t>
      </w:r>
      <w:r w:rsidRPr="0092753E">
        <w:rPr>
          <w:rFonts w:ascii="Verdana" w:hAnsi="Verdana"/>
          <w:color w:val="FF3300"/>
          <w:sz w:val="30"/>
          <w:szCs w:val="30"/>
        </w:rPr>
        <w:t>dd</w:t>
      </w:r>
      <w:r w:rsidRPr="000C33CD">
        <w:rPr>
          <w:rFonts w:ascii="Verdana" w:hAnsi="Verdana"/>
          <w:sz w:val="30"/>
          <w:szCs w:val="30"/>
        </w:rPr>
        <w:t xml:space="preserve">ag bij jullie in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klas wezen kijken welke letters jullie allemaal al kennen.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 xml:space="preserve">Ik zag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at jullie al heel veel letters weten.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 xml:space="preserve">Wat knap!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 xml:space="preserve">Met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>eze letters kunnen jullie al veel woor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en lezen en zelfs schrijven.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 xml:space="preserve">Ik zag wel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>at jullie mijn letter soms nog lastig vin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en. </w:t>
      </w:r>
    </w:p>
    <w:p w:rsidR="0092753E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aarom heb ik besloten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at jullie extra met mijn letter moeten gaan oefenen.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eur van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klas zal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aarom morgen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>icht zijn.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>Jullie mogen pas naar binnen als jullie mijn letter heel goe</w:t>
      </w:r>
      <w:r w:rsidRPr="0092753E">
        <w:rPr>
          <w:rFonts w:ascii="Verdana" w:hAnsi="Verdana"/>
          <w:color w:val="FF3300"/>
          <w:sz w:val="30"/>
          <w:szCs w:val="30"/>
        </w:rPr>
        <w:t xml:space="preserve">d </w:t>
      </w:r>
      <w:r w:rsidRPr="000C33CD">
        <w:rPr>
          <w:rFonts w:ascii="Verdana" w:hAnsi="Verdana"/>
          <w:sz w:val="30"/>
          <w:szCs w:val="30"/>
        </w:rPr>
        <w:t>kennen en er veel woor</w:t>
      </w:r>
      <w:r w:rsidRPr="0092753E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jes mee kunnen schrijven.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>Als jullie genoeg woor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jes hebben opgeschreven,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an heeft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irectrice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sleutel van </w:t>
      </w:r>
      <w:r w:rsidRPr="000C33CD">
        <w:rPr>
          <w:rFonts w:ascii="Verdana" w:hAnsi="Verdana"/>
          <w:color w:val="FF3300"/>
          <w:sz w:val="30"/>
          <w:szCs w:val="30"/>
        </w:rPr>
        <w:t>de</w:t>
      </w:r>
      <w:r w:rsidRPr="000C33CD">
        <w:rPr>
          <w:rFonts w:ascii="Verdana" w:hAnsi="Verdana"/>
          <w:sz w:val="30"/>
          <w:szCs w:val="30"/>
        </w:rPr>
        <w:t xml:space="preserve">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eur van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klas weer voor jullie. 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an kunnen jullie weer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klas in. </w:t>
      </w:r>
      <w:bookmarkStart w:id="0" w:name="_GoBack"/>
      <w:bookmarkEnd w:id="0"/>
    </w:p>
    <w:p w:rsid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sz w:val="30"/>
          <w:szCs w:val="30"/>
        </w:rPr>
        <w:t>Met vriendelijke groeten,</w:t>
      </w:r>
    </w:p>
    <w:p w:rsidR="000C33CD" w:rsidRPr="000C33CD" w:rsidRDefault="000C33CD" w:rsidP="000C33CD">
      <w:pPr>
        <w:pStyle w:val="Geenafstand"/>
        <w:rPr>
          <w:rFonts w:ascii="Verdana" w:hAnsi="Verdana"/>
          <w:sz w:val="30"/>
          <w:szCs w:val="30"/>
        </w:rPr>
      </w:pP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e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 xml:space="preserve">ikke </w:t>
      </w:r>
      <w:r w:rsidRPr="000C33CD">
        <w:rPr>
          <w:rFonts w:ascii="Verdana" w:hAnsi="Verdana"/>
          <w:color w:val="FF3300"/>
          <w:sz w:val="30"/>
          <w:szCs w:val="30"/>
        </w:rPr>
        <w:t>d</w:t>
      </w:r>
      <w:r w:rsidRPr="000C33CD">
        <w:rPr>
          <w:rFonts w:ascii="Verdana" w:hAnsi="Verdana"/>
          <w:sz w:val="30"/>
          <w:szCs w:val="30"/>
        </w:rPr>
        <w:t>ame</w:t>
      </w:r>
    </w:p>
    <w:sectPr w:rsidR="000C33CD" w:rsidRPr="000C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CD"/>
    <w:rsid w:val="000C33CD"/>
    <w:rsid w:val="0092753E"/>
    <w:rsid w:val="00C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CD57"/>
  <w15:chartTrackingRefBased/>
  <w15:docId w15:val="{4E6E1CAD-ADA3-477B-AB1B-6C00A351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CFDD8AFF</Template>
  <TotalTime>12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Hoogervorst</dc:creator>
  <cp:keywords/>
  <dc:description/>
  <cp:lastModifiedBy>Joy Hoogervorst</cp:lastModifiedBy>
  <cp:revision>2</cp:revision>
  <dcterms:created xsi:type="dcterms:W3CDTF">2019-10-31T11:34:00Z</dcterms:created>
  <dcterms:modified xsi:type="dcterms:W3CDTF">2019-11-01T06:43:00Z</dcterms:modified>
</cp:coreProperties>
</file>